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C9" w:rsidRDefault="00F552F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633730</wp:posOffset>
            </wp:positionH>
            <wp:positionV relativeFrom="page">
              <wp:posOffset>456565</wp:posOffset>
            </wp:positionV>
            <wp:extent cx="6290310" cy="798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9C9" w:rsidRDefault="004619C9">
      <w:pPr>
        <w:spacing w:line="200" w:lineRule="exact"/>
        <w:rPr>
          <w:sz w:val="24"/>
          <w:szCs w:val="24"/>
        </w:rPr>
      </w:pPr>
    </w:p>
    <w:p w:rsidR="004619C9" w:rsidRDefault="004619C9">
      <w:pPr>
        <w:spacing w:line="200" w:lineRule="exact"/>
        <w:rPr>
          <w:sz w:val="24"/>
          <w:szCs w:val="24"/>
        </w:rPr>
      </w:pPr>
    </w:p>
    <w:p w:rsidR="004619C9" w:rsidRDefault="004619C9">
      <w:pPr>
        <w:spacing w:line="349" w:lineRule="exact"/>
        <w:rPr>
          <w:sz w:val="24"/>
          <w:szCs w:val="24"/>
        </w:rPr>
      </w:pPr>
    </w:p>
    <w:p w:rsidR="004619C9" w:rsidRDefault="00F552F2">
      <w:pPr>
        <w:spacing w:line="274" w:lineRule="auto"/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DEMANDE PASSEPORT SPORTIF TAEKWONDO ET D.A. SAISON 201</w:t>
      </w:r>
      <w:r w:rsidR="00336D8E">
        <w:rPr>
          <w:rFonts w:ascii="Cambria" w:eastAsia="Cambria" w:hAnsi="Cambria" w:cs="Cambria"/>
          <w:b/>
          <w:bCs/>
          <w:sz w:val="36"/>
          <w:szCs w:val="36"/>
        </w:rPr>
        <w:t>9</w:t>
      </w:r>
      <w:r>
        <w:rPr>
          <w:rFonts w:ascii="Cambria" w:eastAsia="Cambria" w:hAnsi="Cambria" w:cs="Cambria"/>
          <w:b/>
          <w:bCs/>
          <w:sz w:val="36"/>
          <w:szCs w:val="36"/>
        </w:rPr>
        <w:t>/20</w:t>
      </w:r>
      <w:r w:rsidR="00336D8E">
        <w:rPr>
          <w:rFonts w:ascii="Cambria" w:eastAsia="Cambria" w:hAnsi="Cambria" w:cs="Cambria"/>
          <w:b/>
          <w:bCs/>
          <w:sz w:val="36"/>
          <w:szCs w:val="36"/>
        </w:rPr>
        <w:t>20</w:t>
      </w:r>
      <w:bookmarkStart w:id="1" w:name="_GoBack"/>
      <w:bookmarkEnd w:id="1"/>
    </w:p>
    <w:p w:rsidR="004619C9" w:rsidRDefault="00F55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-607060</wp:posOffset>
            </wp:positionV>
            <wp:extent cx="6407150" cy="575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9C9" w:rsidRDefault="004619C9">
      <w:pPr>
        <w:spacing w:line="223" w:lineRule="exact"/>
        <w:rPr>
          <w:sz w:val="24"/>
          <w:szCs w:val="24"/>
        </w:rPr>
      </w:pPr>
    </w:p>
    <w:p w:rsidR="004619C9" w:rsidRDefault="00F552F2">
      <w:pPr>
        <w:spacing w:line="220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Les commandes de passeport sont à envoyer par tous les clubs de la Région Grand Est à l’adresse suivante :</w:t>
      </w:r>
    </w:p>
    <w:p w:rsidR="004619C9" w:rsidRDefault="004619C9">
      <w:pPr>
        <w:spacing w:line="2" w:lineRule="exact"/>
        <w:rPr>
          <w:sz w:val="24"/>
          <w:szCs w:val="24"/>
        </w:rPr>
      </w:pPr>
    </w:p>
    <w:p w:rsidR="004619C9" w:rsidRDefault="00F552F2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LIGUE GRAND EST de TAEKWONDO et D.A.</w:t>
      </w:r>
    </w:p>
    <w:p w:rsidR="004619C9" w:rsidRDefault="00F552F2">
      <w:pPr>
        <w:tabs>
          <w:tab w:val="left" w:pos="4020"/>
          <w:tab w:val="left" w:pos="6080"/>
          <w:tab w:val="left" w:pos="7240"/>
        </w:tabs>
        <w:spacing w:line="236" w:lineRule="auto"/>
        <w:ind w:left="600"/>
        <w:rPr>
          <w:sz w:val="20"/>
          <w:szCs w:val="20"/>
        </w:rPr>
      </w:pPr>
      <w:r>
        <w:rPr>
          <w:rFonts w:ascii="Cambria" w:eastAsia="Cambria" w:hAnsi="Cambria" w:cs="Cambria"/>
        </w:rPr>
        <w:t>Maison des Sports du Bas-Rhin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4 rue Jean Mentelin</w:t>
      </w:r>
      <w:r>
        <w:rPr>
          <w:rFonts w:ascii="Cambria" w:eastAsia="Cambria" w:hAnsi="Cambria" w:cs="Cambria"/>
        </w:rPr>
        <w:tab/>
        <w:t>BP95028</w:t>
      </w:r>
      <w:r>
        <w:rPr>
          <w:rFonts w:ascii="Cambria" w:eastAsia="Cambria" w:hAnsi="Cambria" w:cs="Cambria"/>
        </w:rPr>
        <w:tab/>
        <w:t>67035 STRASBOURG</w:t>
      </w:r>
    </w:p>
    <w:p w:rsidR="004619C9" w:rsidRDefault="00F55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184785</wp:posOffset>
            </wp:positionV>
            <wp:extent cx="5852160" cy="2155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9C9" w:rsidRDefault="004619C9">
      <w:pPr>
        <w:spacing w:line="276" w:lineRule="exact"/>
        <w:rPr>
          <w:sz w:val="24"/>
          <w:szCs w:val="24"/>
        </w:rPr>
      </w:pPr>
    </w:p>
    <w:p w:rsidR="004619C9" w:rsidRDefault="00F552F2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CLUB et N° Affiliation</w:t>
      </w:r>
    </w:p>
    <w:p w:rsidR="004619C9" w:rsidRDefault="004619C9">
      <w:pPr>
        <w:spacing w:line="8" w:lineRule="exact"/>
        <w:rPr>
          <w:sz w:val="24"/>
          <w:szCs w:val="24"/>
        </w:rPr>
      </w:pPr>
    </w:p>
    <w:p w:rsidR="004619C9" w:rsidRDefault="00F552F2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NOM</w:t>
      </w:r>
    </w:p>
    <w:p w:rsidR="004619C9" w:rsidRDefault="004619C9">
      <w:pPr>
        <w:spacing w:line="13" w:lineRule="exact"/>
        <w:rPr>
          <w:sz w:val="24"/>
          <w:szCs w:val="24"/>
        </w:rPr>
      </w:pPr>
    </w:p>
    <w:p w:rsidR="004619C9" w:rsidRDefault="00F552F2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PRENOM</w:t>
      </w:r>
    </w:p>
    <w:p w:rsidR="004619C9" w:rsidRDefault="004619C9">
      <w:pPr>
        <w:spacing w:line="8" w:lineRule="exact"/>
        <w:rPr>
          <w:sz w:val="24"/>
          <w:szCs w:val="24"/>
        </w:rPr>
      </w:pPr>
    </w:p>
    <w:p w:rsidR="004619C9" w:rsidRDefault="00F552F2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ADRESSE</w:t>
      </w:r>
    </w:p>
    <w:p w:rsidR="004619C9" w:rsidRDefault="004619C9">
      <w:pPr>
        <w:spacing w:line="13" w:lineRule="exact"/>
        <w:rPr>
          <w:sz w:val="24"/>
          <w:szCs w:val="24"/>
        </w:rPr>
      </w:pPr>
    </w:p>
    <w:p w:rsidR="004619C9" w:rsidRDefault="00F552F2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  <w:shd w:val="clear" w:color="auto" w:fill="C6D9F1"/>
        </w:rPr>
        <w:t>CODE POSTAL et VILLE</w:t>
      </w:r>
    </w:p>
    <w:p w:rsidR="004619C9" w:rsidRDefault="004619C9">
      <w:pPr>
        <w:spacing w:line="8" w:lineRule="exact"/>
        <w:rPr>
          <w:sz w:val="24"/>
          <w:szCs w:val="24"/>
        </w:rPr>
      </w:pPr>
    </w:p>
    <w:p w:rsidR="004619C9" w:rsidRDefault="00F552F2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DATE DE NAISSANCE</w:t>
      </w:r>
    </w:p>
    <w:p w:rsidR="004619C9" w:rsidRDefault="004619C9">
      <w:pPr>
        <w:spacing w:line="13" w:lineRule="exact"/>
        <w:rPr>
          <w:sz w:val="24"/>
          <w:szCs w:val="24"/>
        </w:rPr>
      </w:pPr>
    </w:p>
    <w:p w:rsidR="004619C9" w:rsidRDefault="00F552F2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LIEU DE NAISSANCE</w:t>
      </w:r>
    </w:p>
    <w:p w:rsidR="004619C9" w:rsidRDefault="004619C9">
      <w:pPr>
        <w:spacing w:line="8" w:lineRule="exact"/>
        <w:rPr>
          <w:sz w:val="24"/>
          <w:szCs w:val="24"/>
        </w:rPr>
      </w:pPr>
    </w:p>
    <w:p w:rsidR="004619C9" w:rsidRDefault="00F552F2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NATIONALITE</w:t>
      </w:r>
    </w:p>
    <w:p w:rsidR="004619C9" w:rsidRDefault="004619C9">
      <w:pPr>
        <w:spacing w:line="13" w:lineRule="exact"/>
        <w:rPr>
          <w:sz w:val="24"/>
          <w:szCs w:val="24"/>
        </w:rPr>
      </w:pPr>
    </w:p>
    <w:p w:rsidR="004619C9" w:rsidRDefault="00F552F2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TELEPHONE</w:t>
      </w:r>
    </w:p>
    <w:p w:rsidR="004619C9" w:rsidRDefault="004619C9">
      <w:pPr>
        <w:spacing w:line="8" w:lineRule="exact"/>
        <w:rPr>
          <w:sz w:val="24"/>
          <w:szCs w:val="24"/>
        </w:rPr>
      </w:pPr>
    </w:p>
    <w:p w:rsidR="004619C9" w:rsidRDefault="00F552F2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E.MAIL</w:t>
      </w:r>
    </w:p>
    <w:p w:rsidR="004619C9" w:rsidRDefault="004619C9">
      <w:pPr>
        <w:spacing w:line="11" w:lineRule="exact"/>
        <w:rPr>
          <w:sz w:val="24"/>
          <w:szCs w:val="24"/>
        </w:rPr>
      </w:pPr>
    </w:p>
    <w:p w:rsidR="004619C9" w:rsidRDefault="00F552F2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FF0000"/>
        </w:rPr>
        <w:t>Toute feuille de demande NON LISIBLE, ne pourra être prise en compte !</w:t>
      </w:r>
    </w:p>
    <w:p w:rsidR="004619C9" w:rsidRDefault="00F552F2">
      <w:pPr>
        <w:spacing w:line="236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FF0000"/>
        </w:rPr>
        <w:t>Merci</w:t>
      </w:r>
    </w:p>
    <w:p w:rsidR="004619C9" w:rsidRDefault="004619C9">
      <w:pPr>
        <w:spacing w:line="261" w:lineRule="exact"/>
        <w:rPr>
          <w:sz w:val="24"/>
          <w:szCs w:val="24"/>
        </w:rPr>
      </w:pPr>
    </w:p>
    <w:p w:rsidR="004619C9" w:rsidRDefault="00F552F2">
      <w:pPr>
        <w:rPr>
          <w:sz w:val="20"/>
          <w:szCs w:val="20"/>
        </w:rPr>
      </w:pPr>
      <w:r>
        <w:rPr>
          <w:rFonts w:ascii="Cambria" w:eastAsia="Cambria" w:hAnsi="Cambria" w:cs="Cambria"/>
          <w:u w:val="single"/>
        </w:rPr>
        <w:t>Pièces à fournir :</w:t>
      </w:r>
    </w:p>
    <w:p w:rsidR="004619C9" w:rsidRDefault="004619C9">
      <w:pPr>
        <w:spacing w:line="1" w:lineRule="exact"/>
        <w:rPr>
          <w:sz w:val="24"/>
          <w:szCs w:val="24"/>
        </w:rPr>
      </w:pPr>
    </w:p>
    <w:p w:rsidR="004619C9" w:rsidRDefault="00F552F2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 photo d’identité (aucun scan ou photocopie ne sera accepté).</w:t>
      </w:r>
    </w:p>
    <w:p w:rsidR="004619C9" w:rsidRDefault="00F552F2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Paiement de 20€ par passeport à </w:t>
      </w:r>
      <w:r>
        <w:rPr>
          <w:rFonts w:ascii="Cambria" w:eastAsia="Cambria" w:hAnsi="Cambria" w:cs="Cambria"/>
          <w:u w:val="single"/>
        </w:rPr>
        <w:t>l’ordre de la Ligue Grand Est de Taekwondo.</w:t>
      </w:r>
    </w:p>
    <w:p w:rsidR="004619C9" w:rsidRDefault="004619C9">
      <w:pPr>
        <w:spacing w:line="45" w:lineRule="exact"/>
        <w:rPr>
          <w:rFonts w:ascii="Cambria" w:eastAsia="Cambria" w:hAnsi="Cambria" w:cs="Cambria"/>
        </w:rPr>
      </w:pPr>
    </w:p>
    <w:p w:rsidR="004619C9" w:rsidRDefault="00F552F2">
      <w:pPr>
        <w:numPr>
          <w:ilvl w:val="0"/>
          <w:numId w:val="1"/>
        </w:numPr>
        <w:tabs>
          <w:tab w:val="left" w:pos="720"/>
        </w:tabs>
        <w:spacing w:line="220" w:lineRule="auto"/>
        <w:ind w:left="720" w:right="20" w:hanging="3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vous souhaitez un retour par la poste, merci de joindre une ou des enveloppe(s) affranchi(e) en conséquence avec l’adresse du retour.</w:t>
      </w:r>
    </w:p>
    <w:p w:rsidR="004619C9" w:rsidRDefault="004619C9">
      <w:pPr>
        <w:spacing w:line="256" w:lineRule="exact"/>
        <w:rPr>
          <w:sz w:val="24"/>
          <w:szCs w:val="24"/>
        </w:rPr>
      </w:pPr>
    </w:p>
    <w:p w:rsidR="004619C9" w:rsidRDefault="00F552F2">
      <w:pPr>
        <w:rPr>
          <w:sz w:val="20"/>
          <w:szCs w:val="20"/>
        </w:rPr>
      </w:pPr>
      <w:r>
        <w:rPr>
          <w:rFonts w:ascii="Cambria" w:eastAsia="Cambria" w:hAnsi="Cambria" w:cs="Cambria"/>
          <w:u w:val="single"/>
        </w:rPr>
        <w:t>Notifications importantes :</w:t>
      </w:r>
    </w:p>
    <w:p w:rsidR="004619C9" w:rsidRDefault="00F552F2">
      <w:pPr>
        <w:numPr>
          <w:ilvl w:val="0"/>
          <w:numId w:val="2"/>
        </w:numPr>
        <w:tabs>
          <w:tab w:val="left" w:pos="720"/>
        </w:tabs>
        <w:spacing w:line="242" w:lineRule="auto"/>
        <w:ind w:left="720" w:hanging="3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 passeport sportif est </w:t>
      </w:r>
      <w:r>
        <w:rPr>
          <w:rFonts w:ascii="Cambria" w:eastAsia="Cambria" w:hAnsi="Cambria" w:cs="Cambria"/>
          <w:b/>
          <w:bCs/>
          <w:u w:val="single"/>
        </w:rPr>
        <w:t>obligatoire pour tous les licenciés</w:t>
      </w:r>
      <w:r>
        <w:rPr>
          <w:rFonts w:ascii="Cambria" w:eastAsia="Cambria" w:hAnsi="Cambria" w:cs="Cambria"/>
        </w:rPr>
        <w:t xml:space="preserve"> : enfants, adultes, président et dirigeants de club de Taekwondo.</w:t>
      </w:r>
    </w:p>
    <w:p w:rsidR="004619C9" w:rsidRDefault="004619C9">
      <w:pPr>
        <w:spacing w:line="38" w:lineRule="exact"/>
        <w:rPr>
          <w:rFonts w:ascii="Cambria" w:eastAsia="Cambria" w:hAnsi="Cambria" w:cs="Cambria"/>
        </w:rPr>
      </w:pPr>
    </w:p>
    <w:p w:rsidR="004619C9" w:rsidRDefault="00F552F2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Il vous permet de passer des grades officiels, de participer à des compétitions, des formations, des stages …</w:t>
      </w:r>
    </w:p>
    <w:p w:rsidR="004619C9" w:rsidRDefault="004619C9">
      <w:pPr>
        <w:spacing w:line="1" w:lineRule="exact"/>
        <w:rPr>
          <w:rFonts w:ascii="Cambria" w:eastAsia="Cambria" w:hAnsi="Cambria" w:cs="Cambria"/>
        </w:rPr>
      </w:pPr>
    </w:p>
    <w:p w:rsidR="004619C9" w:rsidRDefault="00F552F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 validité est de 8 ans à compter de sa date d’établissement.</w:t>
      </w:r>
    </w:p>
    <w:p w:rsidR="004619C9" w:rsidRDefault="004619C9">
      <w:pPr>
        <w:spacing w:line="45" w:lineRule="exact"/>
        <w:rPr>
          <w:rFonts w:ascii="Cambria" w:eastAsia="Cambria" w:hAnsi="Cambria" w:cs="Cambria"/>
        </w:rPr>
      </w:pPr>
    </w:p>
    <w:p w:rsidR="004619C9" w:rsidRDefault="00F552F2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20" w:hanging="3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Pour être valable, le passeport doit posséder : le tampon fédéral sur la photo + les timbres de licences collés + Tampon du médecin en face du timbre de licence + autorisation parentale.</w:t>
      </w:r>
    </w:p>
    <w:p w:rsidR="004619C9" w:rsidRDefault="004619C9">
      <w:pPr>
        <w:spacing w:line="3" w:lineRule="exact"/>
        <w:rPr>
          <w:rFonts w:ascii="Cambria" w:eastAsia="Cambria" w:hAnsi="Cambria" w:cs="Cambria"/>
        </w:rPr>
      </w:pPr>
    </w:p>
    <w:p w:rsidR="004619C9" w:rsidRDefault="00F552F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Les grades jusqu’à la ceinture rouge 1</w:t>
      </w:r>
      <w:r>
        <w:rPr>
          <w:rFonts w:ascii="Cambria" w:eastAsia="Cambria" w:hAnsi="Cambria" w:cs="Cambria"/>
          <w:sz w:val="13"/>
          <w:szCs w:val="13"/>
        </w:rPr>
        <w:t>er</w:t>
      </w:r>
      <w:r>
        <w:rPr>
          <w:rFonts w:ascii="Cambria" w:eastAsia="Cambria" w:hAnsi="Cambria" w:cs="Cambria"/>
        </w:rPr>
        <w:t xml:space="preserve"> Keup qui se passe avec le club doivent être paraphés.</w:t>
      </w:r>
    </w:p>
    <w:p w:rsidR="004619C9" w:rsidRDefault="004619C9">
      <w:pPr>
        <w:spacing w:line="1" w:lineRule="exact"/>
        <w:rPr>
          <w:rFonts w:ascii="Cambria" w:eastAsia="Cambria" w:hAnsi="Cambria" w:cs="Cambria"/>
        </w:rPr>
      </w:pPr>
    </w:p>
    <w:p w:rsidR="004619C9" w:rsidRDefault="00F552F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 passeport sportif doit être commandé par le club qui en fait la demande à la Ligue.</w:t>
      </w:r>
    </w:p>
    <w:p w:rsidR="004619C9" w:rsidRDefault="004619C9">
      <w:pPr>
        <w:spacing w:line="1" w:lineRule="exact"/>
        <w:rPr>
          <w:rFonts w:ascii="Cambria" w:eastAsia="Cambria" w:hAnsi="Cambria" w:cs="Cambria"/>
        </w:rPr>
      </w:pPr>
    </w:p>
    <w:p w:rsidR="004619C9" w:rsidRDefault="00F552F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Toute demande de passeport incomplète sera refusée par la Ligue.</w:t>
      </w:r>
    </w:p>
    <w:p w:rsidR="004619C9" w:rsidRDefault="00F55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554990</wp:posOffset>
            </wp:positionH>
            <wp:positionV relativeFrom="paragraph">
              <wp:posOffset>20320</wp:posOffset>
            </wp:positionV>
            <wp:extent cx="5414645" cy="986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9C9" w:rsidRDefault="004619C9">
      <w:pPr>
        <w:spacing w:line="200" w:lineRule="exact"/>
        <w:rPr>
          <w:sz w:val="24"/>
          <w:szCs w:val="24"/>
        </w:rPr>
      </w:pPr>
    </w:p>
    <w:p w:rsidR="004619C9" w:rsidRDefault="004619C9">
      <w:pPr>
        <w:spacing w:line="239" w:lineRule="exact"/>
        <w:rPr>
          <w:sz w:val="24"/>
          <w:szCs w:val="24"/>
        </w:rPr>
      </w:pPr>
    </w:p>
    <w:p w:rsidR="004619C9" w:rsidRDefault="00F552F2">
      <w:pPr>
        <w:ind w:left="1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Cadre réservé à la Ligue</w:t>
      </w:r>
    </w:p>
    <w:p w:rsidR="004619C9" w:rsidRDefault="004619C9">
      <w:pPr>
        <w:spacing w:line="22" w:lineRule="exact"/>
        <w:rPr>
          <w:sz w:val="24"/>
          <w:szCs w:val="24"/>
        </w:rPr>
      </w:pPr>
    </w:p>
    <w:p w:rsidR="004619C9" w:rsidRDefault="00F552F2">
      <w:pPr>
        <w:ind w:left="10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N° attribué :</w:t>
      </w:r>
    </w:p>
    <w:p w:rsidR="004619C9" w:rsidRDefault="004619C9">
      <w:pPr>
        <w:spacing w:line="2" w:lineRule="exact"/>
        <w:rPr>
          <w:sz w:val="24"/>
          <w:szCs w:val="24"/>
        </w:rPr>
      </w:pPr>
    </w:p>
    <w:p w:rsidR="004619C9" w:rsidRDefault="00F552F2">
      <w:pPr>
        <w:ind w:left="10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:</w:t>
      </w:r>
    </w:p>
    <w:p w:rsidR="004619C9" w:rsidRDefault="00F55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786765</wp:posOffset>
            </wp:positionH>
            <wp:positionV relativeFrom="paragraph">
              <wp:posOffset>320675</wp:posOffset>
            </wp:positionV>
            <wp:extent cx="4654550" cy="5759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9C9" w:rsidRDefault="004619C9">
      <w:pPr>
        <w:spacing w:line="200" w:lineRule="exact"/>
        <w:rPr>
          <w:sz w:val="24"/>
          <w:szCs w:val="24"/>
        </w:rPr>
      </w:pPr>
    </w:p>
    <w:p w:rsidR="004619C9" w:rsidRDefault="004619C9">
      <w:pPr>
        <w:spacing w:line="281" w:lineRule="exact"/>
        <w:rPr>
          <w:sz w:val="24"/>
          <w:szCs w:val="24"/>
        </w:rPr>
      </w:pPr>
    </w:p>
    <w:p w:rsidR="004619C9" w:rsidRDefault="00F552F2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Ligue Grand Est de Taekwondo et Disciplines Associées</w:t>
      </w:r>
    </w:p>
    <w:p w:rsidR="004619C9" w:rsidRDefault="00F55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-129540</wp:posOffset>
            </wp:positionV>
            <wp:extent cx="412750" cy="412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5692140</wp:posOffset>
            </wp:positionH>
            <wp:positionV relativeFrom="paragraph">
              <wp:posOffset>-98425</wp:posOffset>
            </wp:positionV>
            <wp:extent cx="440055" cy="445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9C9" w:rsidRDefault="00F552F2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Maison Régionale des Sports 13 rue Jean Moulin 54510 Tomblaine</w:t>
      </w:r>
    </w:p>
    <w:p w:rsidR="004619C9" w:rsidRDefault="00F552F2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Maison des Sports 4 rue Jean Mentelin 67000 Strasbourg</w:t>
      </w:r>
    </w:p>
    <w:sectPr w:rsidR="004619C9">
      <w:pgSz w:w="11900" w:h="16840"/>
      <w:pgMar w:top="1440" w:right="900" w:bottom="324" w:left="11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3DA65F9C"/>
    <w:lvl w:ilvl="0" w:tplc="78D4D03E">
      <w:start w:val="1"/>
      <w:numFmt w:val="bullet"/>
      <w:lvlText w:val="-"/>
      <w:lvlJc w:val="left"/>
    </w:lvl>
    <w:lvl w:ilvl="1" w:tplc="6162815A">
      <w:numFmt w:val="decimal"/>
      <w:lvlText w:val=""/>
      <w:lvlJc w:val="left"/>
    </w:lvl>
    <w:lvl w:ilvl="2" w:tplc="BF5CD468">
      <w:numFmt w:val="decimal"/>
      <w:lvlText w:val=""/>
      <w:lvlJc w:val="left"/>
    </w:lvl>
    <w:lvl w:ilvl="3" w:tplc="51A48240">
      <w:numFmt w:val="decimal"/>
      <w:lvlText w:val=""/>
      <w:lvlJc w:val="left"/>
    </w:lvl>
    <w:lvl w:ilvl="4" w:tplc="5C3E3B4A">
      <w:numFmt w:val="decimal"/>
      <w:lvlText w:val=""/>
      <w:lvlJc w:val="left"/>
    </w:lvl>
    <w:lvl w:ilvl="5" w:tplc="165E565A">
      <w:numFmt w:val="decimal"/>
      <w:lvlText w:val=""/>
      <w:lvlJc w:val="left"/>
    </w:lvl>
    <w:lvl w:ilvl="6" w:tplc="41689780">
      <w:numFmt w:val="decimal"/>
      <w:lvlText w:val=""/>
      <w:lvlJc w:val="left"/>
    </w:lvl>
    <w:lvl w:ilvl="7" w:tplc="9F10D7D6">
      <w:numFmt w:val="decimal"/>
      <w:lvlText w:val=""/>
      <w:lvlJc w:val="left"/>
    </w:lvl>
    <w:lvl w:ilvl="8" w:tplc="BF58386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62A87B4"/>
    <w:lvl w:ilvl="0" w:tplc="7F541D7E">
      <w:start w:val="1"/>
      <w:numFmt w:val="bullet"/>
      <w:lvlText w:val="-"/>
      <w:lvlJc w:val="left"/>
    </w:lvl>
    <w:lvl w:ilvl="1" w:tplc="CDD60856">
      <w:numFmt w:val="decimal"/>
      <w:lvlText w:val=""/>
      <w:lvlJc w:val="left"/>
    </w:lvl>
    <w:lvl w:ilvl="2" w:tplc="2026AB52">
      <w:numFmt w:val="decimal"/>
      <w:lvlText w:val=""/>
      <w:lvlJc w:val="left"/>
    </w:lvl>
    <w:lvl w:ilvl="3" w:tplc="0F66406A">
      <w:numFmt w:val="decimal"/>
      <w:lvlText w:val=""/>
      <w:lvlJc w:val="left"/>
    </w:lvl>
    <w:lvl w:ilvl="4" w:tplc="9580FE44">
      <w:numFmt w:val="decimal"/>
      <w:lvlText w:val=""/>
      <w:lvlJc w:val="left"/>
    </w:lvl>
    <w:lvl w:ilvl="5" w:tplc="0C00D334">
      <w:numFmt w:val="decimal"/>
      <w:lvlText w:val=""/>
      <w:lvlJc w:val="left"/>
    </w:lvl>
    <w:lvl w:ilvl="6" w:tplc="1310A822">
      <w:numFmt w:val="decimal"/>
      <w:lvlText w:val=""/>
      <w:lvlJc w:val="left"/>
    </w:lvl>
    <w:lvl w:ilvl="7" w:tplc="D3DC1A12">
      <w:numFmt w:val="decimal"/>
      <w:lvlText w:val=""/>
      <w:lvlJc w:val="left"/>
    </w:lvl>
    <w:lvl w:ilvl="8" w:tplc="94C4C93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C9"/>
    <w:rsid w:val="00336D8E"/>
    <w:rsid w:val="004619C9"/>
    <w:rsid w:val="00F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1FB7F"/>
  <w15:docId w15:val="{6DCE3048-3F9A-406A-A978-1FEF16E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7FA93AC8.dotm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 Kamel Mohammed</cp:lastModifiedBy>
  <cp:revision>3</cp:revision>
  <dcterms:created xsi:type="dcterms:W3CDTF">2018-09-03T09:54:00Z</dcterms:created>
  <dcterms:modified xsi:type="dcterms:W3CDTF">2019-09-02T08:22:00Z</dcterms:modified>
</cp:coreProperties>
</file>